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027A5" w14:textId="19129395" w:rsidR="00BC17CC" w:rsidRPr="003C528F" w:rsidRDefault="001619B5">
      <w:pPr>
        <w:pStyle w:val="Heading1"/>
        <w:rPr>
          <w:color w:val="000000" w:themeColor="text1"/>
          <w:sz w:val="24"/>
          <w:szCs w:val="24"/>
        </w:rPr>
      </w:pPr>
      <w:r w:rsidRPr="003C528F">
        <w:rPr>
          <w:b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A5D8812" wp14:editId="13057543">
            <wp:simplePos x="0" y="0"/>
            <wp:positionH relativeFrom="margin">
              <wp:posOffset>381000</wp:posOffset>
            </wp:positionH>
            <wp:positionV relativeFrom="paragraph">
              <wp:posOffset>0</wp:posOffset>
            </wp:positionV>
            <wp:extent cx="476250" cy="9283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44000"/>
                              </a14:imgEffect>
                              <a14:imgEffect>
                                <a14:brightnessContrast bright="34000" contrast="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625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476" w:rsidRPr="003C528F">
        <w:rPr>
          <w:color w:val="000000" w:themeColor="text1"/>
          <w:sz w:val="24"/>
          <w:szCs w:val="24"/>
        </w:rPr>
        <w:t>Discovery Day Camp: Journey of Discovery</w:t>
      </w:r>
    </w:p>
    <w:p w14:paraId="0B3F0642" w14:textId="7942F735" w:rsidR="00A76476" w:rsidRPr="003C528F" w:rsidRDefault="00A76476">
      <w:pPr>
        <w:pStyle w:val="Heading1"/>
        <w:rPr>
          <w:color w:val="000000" w:themeColor="text1"/>
          <w:sz w:val="24"/>
          <w:szCs w:val="24"/>
        </w:rPr>
      </w:pPr>
      <w:r w:rsidRPr="003C528F">
        <w:rPr>
          <w:color w:val="000000" w:themeColor="text1"/>
          <w:sz w:val="24"/>
          <w:szCs w:val="24"/>
        </w:rPr>
        <w:t>June 25-28, 2018 (Mon-Thu)</w:t>
      </w:r>
    </w:p>
    <w:p w14:paraId="3E84654D" w14:textId="5E33E7BA" w:rsidR="00A76476" w:rsidRPr="003C528F" w:rsidRDefault="00A76476">
      <w:pPr>
        <w:pStyle w:val="Heading1"/>
        <w:rPr>
          <w:color w:val="000000" w:themeColor="text1"/>
          <w:sz w:val="24"/>
          <w:szCs w:val="24"/>
        </w:rPr>
      </w:pPr>
      <w:r w:rsidRPr="003C528F">
        <w:rPr>
          <w:color w:val="000000" w:themeColor="text1"/>
          <w:sz w:val="24"/>
          <w:szCs w:val="24"/>
        </w:rPr>
        <w:t>Unitarian Universalist Fellowship of Midland</w:t>
      </w:r>
    </w:p>
    <w:p w14:paraId="084DC621" w14:textId="72DABB50" w:rsidR="00A76476" w:rsidRPr="003C528F" w:rsidRDefault="00A76476" w:rsidP="001619B5">
      <w:pPr>
        <w:pStyle w:val="Heading1"/>
        <w:spacing w:after="0"/>
        <w:rPr>
          <w:sz w:val="24"/>
          <w:szCs w:val="24"/>
        </w:rPr>
      </w:pPr>
      <w:r w:rsidRPr="003C528F">
        <w:rPr>
          <w:sz w:val="24"/>
          <w:szCs w:val="24"/>
        </w:rPr>
        <w:t>Register by June 4! (We need a minimum 12 kids to hold camp).</w:t>
      </w:r>
    </w:p>
    <w:p w14:paraId="4C50D154" w14:textId="697669C9" w:rsidR="00A76476" w:rsidRPr="003C528F" w:rsidRDefault="00A76476" w:rsidP="001619B5">
      <w:pPr>
        <w:pStyle w:val="Heading1"/>
        <w:spacing w:after="0"/>
        <w:rPr>
          <w:sz w:val="24"/>
          <w:szCs w:val="24"/>
        </w:rPr>
      </w:pPr>
      <w:r w:rsidRPr="003C528F">
        <w:rPr>
          <w:sz w:val="24"/>
          <w:szCs w:val="24"/>
        </w:rPr>
        <w:t>Email form to Heather Cleland-Host (</w:t>
      </w:r>
      <w:hyperlink r:id="rId9" w:history="1">
        <w:r w:rsidR="001619B5" w:rsidRPr="003C528F">
          <w:rPr>
            <w:rStyle w:val="Hyperlink"/>
            <w:sz w:val="24"/>
            <w:szCs w:val="24"/>
          </w:rPr>
          <w:t>dreheather@uufom.org</w:t>
        </w:r>
      </w:hyperlink>
      <w:r w:rsidRPr="003C528F">
        <w:rPr>
          <w:sz w:val="24"/>
          <w:szCs w:val="24"/>
        </w:rPr>
        <w:t>)</w:t>
      </w:r>
    </w:p>
    <w:p w14:paraId="3E049030" w14:textId="77777777" w:rsidR="001619B5" w:rsidRPr="00D02C6D" w:rsidRDefault="001619B5" w:rsidP="001619B5">
      <w:pPr>
        <w:pStyle w:val="Heading1"/>
        <w:spacing w:after="0"/>
        <w:rPr>
          <w:sz w:val="16"/>
          <w:szCs w:val="16"/>
        </w:rPr>
      </w:pP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Booking agent information including name, form number, agent code and date/time"/>
      </w:tblPr>
      <w:tblGrid>
        <w:gridCol w:w="2596"/>
        <w:gridCol w:w="3115"/>
        <w:gridCol w:w="2181"/>
        <w:gridCol w:w="2728"/>
        <w:gridCol w:w="180"/>
      </w:tblGrid>
      <w:tr w:rsidR="00A76476" w:rsidRPr="00E14232" w14:paraId="6838CE6A" w14:textId="77777777" w:rsidTr="00D02C6D">
        <w:tc>
          <w:tcPr>
            <w:tcW w:w="2596" w:type="dxa"/>
          </w:tcPr>
          <w:p w14:paraId="6CADCF90" w14:textId="613C6D10" w:rsidR="00A76476" w:rsidRPr="00E14232" w:rsidRDefault="00A76476" w:rsidP="001619B5">
            <w:pPr>
              <w:pStyle w:val="Heading3"/>
              <w:spacing w:after="0"/>
            </w:pPr>
            <w:r>
              <w:t>Child’s Name:</w:t>
            </w:r>
          </w:p>
        </w:tc>
        <w:tc>
          <w:tcPr>
            <w:tcW w:w="3115" w:type="dxa"/>
          </w:tcPr>
          <w:p w14:paraId="6300B35B" w14:textId="3148BD17" w:rsidR="00A76476" w:rsidRPr="00E14232" w:rsidRDefault="00A76476" w:rsidP="001619B5">
            <w:pPr>
              <w:spacing w:after="0"/>
            </w:pPr>
            <w:r>
              <w:t>Enter First &amp; Last</w:t>
            </w:r>
          </w:p>
        </w:tc>
        <w:tc>
          <w:tcPr>
            <w:tcW w:w="2181" w:type="dxa"/>
          </w:tcPr>
          <w:p w14:paraId="2CEDA791" w14:textId="72E108A9" w:rsidR="00A76476" w:rsidRPr="00E14232" w:rsidRDefault="00A76476" w:rsidP="001619B5">
            <w:pPr>
              <w:pStyle w:val="Heading3"/>
              <w:spacing w:after="0"/>
            </w:pPr>
            <w:r>
              <w:t>Extended care</w:t>
            </w:r>
            <w:r>
              <w:t>?</w:t>
            </w:r>
            <w:r>
              <w:t xml:space="preserve"> </w:t>
            </w:r>
          </w:p>
        </w:tc>
        <w:tc>
          <w:tcPr>
            <w:tcW w:w="2908" w:type="dxa"/>
            <w:gridSpan w:val="2"/>
          </w:tcPr>
          <w:p w14:paraId="344222AB" w14:textId="659ABD33" w:rsidR="00A76476" w:rsidRPr="00E14232" w:rsidRDefault="00A76476" w:rsidP="001619B5">
            <w:pPr>
              <w:spacing w:after="0"/>
            </w:pPr>
            <w:r>
              <w:t>Yes or no, Dates?</w:t>
            </w:r>
          </w:p>
        </w:tc>
      </w:tr>
      <w:tr w:rsidR="001619B5" w:rsidRPr="00E14232" w14:paraId="2F4580AC" w14:textId="77777777" w:rsidTr="00D02C6D">
        <w:tc>
          <w:tcPr>
            <w:tcW w:w="2596" w:type="dxa"/>
          </w:tcPr>
          <w:p w14:paraId="66539F9B" w14:textId="4150854A" w:rsidR="001619B5" w:rsidRPr="00E14232" w:rsidRDefault="001619B5" w:rsidP="001619B5">
            <w:pPr>
              <w:pStyle w:val="Heading3"/>
              <w:spacing w:after="0"/>
            </w:pPr>
            <w:r>
              <w:t>Age of child (6-25):</w:t>
            </w:r>
          </w:p>
        </w:tc>
        <w:tc>
          <w:tcPr>
            <w:tcW w:w="3115" w:type="dxa"/>
          </w:tcPr>
          <w:p w14:paraId="311EFB1D" w14:textId="00BD31AF" w:rsidR="001619B5" w:rsidRPr="00E14232" w:rsidRDefault="001619B5" w:rsidP="001619B5">
            <w:pPr>
              <w:spacing w:after="0"/>
            </w:pPr>
            <w:r>
              <w:t>Enter Age in Years</w:t>
            </w:r>
          </w:p>
        </w:tc>
        <w:tc>
          <w:tcPr>
            <w:tcW w:w="2181" w:type="dxa"/>
          </w:tcPr>
          <w:p w14:paraId="0C946067" w14:textId="5178DC93" w:rsidR="001619B5" w:rsidRPr="00E14232" w:rsidRDefault="001619B5" w:rsidP="001619B5">
            <w:pPr>
              <w:pStyle w:val="Heading3"/>
              <w:numPr>
                <w:ilvl w:val="0"/>
                <w:numId w:val="11"/>
              </w:numPr>
              <w:spacing w:after="0"/>
              <w:ind w:left="377"/>
            </w:pPr>
            <w:r>
              <w:t>Until 5pm</w:t>
            </w:r>
          </w:p>
        </w:tc>
        <w:tc>
          <w:tcPr>
            <w:tcW w:w="2908" w:type="dxa"/>
            <w:gridSpan w:val="2"/>
          </w:tcPr>
          <w:p w14:paraId="3343133B" w14:textId="66BCD436" w:rsidR="001619B5" w:rsidRPr="00E14232" w:rsidRDefault="001619B5" w:rsidP="001619B5">
            <w:pPr>
              <w:spacing w:after="0"/>
            </w:pPr>
          </w:p>
        </w:tc>
      </w:tr>
      <w:tr w:rsidR="001619B5" w:rsidRPr="00E14232" w14:paraId="0762027A" w14:textId="77777777" w:rsidTr="00D02C6D">
        <w:tc>
          <w:tcPr>
            <w:tcW w:w="2596" w:type="dxa"/>
          </w:tcPr>
          <w:p w14:paraId="017FE653" w14:textId="2FA1745D" w:rsidR="001619B5" w:rsidRDefault="00D02C6D" w:rsidP="001619B5">
            <w:pPr>
              <w:pStyle w:val="Heading3"/>
              <w:spacing w:after="0"/>
            </w:pPr>
            <w:r>
              <w:t xml:space="preserve">How many days? </w:t>
            </w:r>
          </w:p>
        </w:tc>
        <w:tc>
          <w:tcPr>
            <w:tcW w:w="3115" w:type="dxa"/>
          </w:tcPr>
          <w:p w14:paraId="22B3B587" w14:textId="27D17E10" w:rsidR="001619B5" w:rsidRDefault="00D02C6D" w:rsidP="001619B5">
            <w:pPr>
              <w:spacing w:after="0"/>
            </w:pPr>
            <w:r>
              <w:t>Enter 3 ($60) or 4 ($75)</w:t>
            </w:r>
          </w:p>
        </w:tc>
        <w:tc>
          <w:tcPr>
            <w:tcW w:w="2181" w:type="dxa"/>
          </w:tcPr>
          <w:p w14:paraId="6347B86F" w14:textId="039B8668" w:rsidR="001619B5" w:rsidRDefault="001619B5" w:rsidP="001619B5">
            <w:pPr>
              <w:pStyle w:val="Heading3"/>
              <w:numPr>
                <w:ilvl w:val="0"/>
                <w:numId w:val="11"/>
              </w:numPr>
              <w:spacing w:after="0"/>
              <w:ind w:left="377"/>
            </w:pPr>
            <w:r>
              <w:t>$5/day)</w:t>
            </w:r>
          </w:p>
        </w:tc>
        <w:tc>
          <w:tcPr>
            <w:tcW w:w="2908" w:type="dxa"/>
            <w:gridSpan w:val="2"/>
          </w:tcPr>
          <w:p w14:paraId="517B6F19" w14:textId="77777777" w:rsidR="001619B5" w:rsidRDefault="001619B5" w:rsidP="001619B5">
            <w:pPr>
              <w:spacing w:after="0"/>
            </w:pPr>
          </w:p>
        </w:tc>
      </w:tr>
      <w:tr w:rsidR="001619B5" w14:paraId="71FAB080" w14:textId="77777777" w:rsidTr="00D02C6D">
        <w:tc>
          <w:tcPr>
            <w:tcW w:w="10620" w:type="dxa"/>
            <w:gridSpan w:val="4"/>
          </w:tcPr>
          <w:p w14:paraId="67C726D3" w14:textId="67014433" w:rsidR="001619B5" w:rsidRDefault="001619B5" w:rsidP="001619B5">
            <w:pPr>
              <w:pStyle w:val="Heading3"/>
              <w:spacing w:after="0"/>
            </w:pPr>
            <w:r>
              <w:t xml:space="preserve">Special Instructions (allergies, meds, phobias,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80" w:type="dxa"/>
          </w:tcPr>
          <w:p w14:paraId="5E29504E" w14:textId="2F0DB5D3" w:rsidR="001619B5" w:rsidRDefault="001619B5" w:rsidP="001619B5">
            <w:pPr>
              <w:spacing w:after="0"/>
            </w:pPr>
          </w:p>
        </w:tc>
      </w:tr>
      <w:tr w:rsidR="00D02C6D" w14:paraId="0B61B7DD" w14:textId="77777777" w:rsidTr="00D02C6D">
        <w:tc>
          <w:tcPr>
            <w:tcW w:w="10620" w:type="dxa"/>
            <w:gridSpan w:val="4"/>
          </w:tcPr>
          <w:p w14:paraId="6EC7199F" w14:textId="58FAF81F" w:rsidR="00D02C6D" w:rsidRDefault="00D02C6D" w:rsidP="00DD3AB8">
            <w:pPr>
              <w:pStyle w:val="Heading3"/>
              <w:spacing w:after="0"/>
            </w:pPr>
            <w:r w:rsidRPr="00D02C6D">
              <w:rPr>
                <w:color w:val="000000" w:themeColor="text1"/>
              </w:rPr>
              <w:t>Describe concern &amp; needs here</w:t>
            </w:r>
          </w:p>
        </w:tc>
        <w:tc>
          <w:tcPr>
            <w:tcW w:w="180" w:type="dxa"/>
          </w:tcPr>
          <w:p w14:paraId="672ED9AD" w14:textId="14569767" w:rsidR="00D02C6D" w:rsidRDefault="00D02C6D" w:rsidP="00DD3AB8">
            <w:pPr>
              <w:spacing w:after="0"/>
            </w:pPr>
          </w:p>
        </w:tc>
      </w:tr>
    </w:tbl>
    <w:p w14:paraId="383227F4" w14:textId="77777777" w:rsidR="00A76476" w:rsidRDefault="00A76476" w:rsidP="001619B5">
      <w:pPr>
        <w:pBdr>
          <w:bottom w:val="single" w:sz="12" w:space="1" w:color="auto"/>
        </w:pBdr>
        <w:spacing w:after="0"/>
      </w:pP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Booking agent information including name, form number, agent code and date/time"/>
      </w:tblPr>
      <w:tblGrid>
        <w:gridCol w:w="2596"/>
        <w:gridCol w:w="3115"/>
        <w:gridCol w:w="49"/>
        <w:gridCol w:w="2132"/>
        <w:gridCol w:w="2728"/>
        <w:gridCol w:w="180"/>
      </w:tblGrid>
      <w:tr w:rsidR="001619B5" w:rsidRPr="00E14232" w14:paraId="6926E83D" w14:textId="77777777" w:rsidTr="00D02C6D">
        <w:tc>
          <w:tcPr>
            <w:tcW w:w="2596" w:type="dxa"/>
          </w:tcPr>
          <w:p w14:paraId="73CEA095" w14:textId="16C128F1" w:rsidR="001619B5" w:rsidRPr="00E14232" w:rsidRDefault="001619B5" w:rsidP="001619B5">
            <w:pPr>
              <w:pStyle w:val="Heading3"/>
              <w:spacing w:after="0"/>
            </w:pPr>
            <w:r>
              <w:t>2</w:t>
            </w:r>
            <w:r w:rsidRPr="001619B5">
              <w:rPr>
                <w:vertAlign w:val="superscript"/>
              </w:rPr>
              <w:t>nd</w:t>
            </w:r>
            <w:r>
              <w:t xml:space="preserve"> </w:t>
            </w:r>
            <w:r>
              <w:t>Child’s Name:</w:t>
            </w:r>
          </w:p>
        </w:tc>
        <w:tc>
          <w:tcPr>
            <w:tcW w:w="3115" w:type="dxa"/>
          </w:tcPr>
          <w:p w14:paraId="58F37C1F" w14:textId="77777777" w:rsidR="001619B5" w:rsidRPr="00E14232" w:rsidRDefault="001619B5" w:rsidP="001619B5">
            <w:pPr>
              <w:spacing w:after="0"/>
            </w:pPr>
            <w:r>
              <w:t>Enter First &amp; Last</w:t>
            </w:r>
          </w:p>
        </w:tc>
        <w:tc>
          <w:tcPr>
            <w:tcW w:w="2181" w:type="dxa"/>
            <w:gridSpan w:val="2"/>
          </w:tcPr>
          <w:p w14:paraId="0FEDA52E" w14:textId="77777777" w:rsidR="001619B5" w:rsidRPr="00E14232" w:rsidRDefault="001619B5" w:rsidP="001619B5">
            <w:pPr>
              <w:pStyle w:val="Heading3"/>
              <w:spacing w:after="0"/>
            </w:pPr>
            <w:r>
              <w:t xml:space="preserve">Extended care? </w:t>
            </w:r>
          </w:p>
        </w:tc>
        <w:tc>
          <w:tcPr>
            <w:tcW w:w="2908" w:type="dxa"/>
            <w:gridSpan w:val="2"/>
          </w:tcPr>
          <w:p w14:paraId="2AE6891D" w14:textId="77777777" w:rsidR="001619B5" w:rsidRPr="00E14232" w:rsidRDefault="001619B5" w:rsidP="001619B5">
            <w:pPr>
              <w:spacing w:after="0"/>
            </w:pPr>
            <w:r>
              <w:t>Yes or no, Dates?</w:t>
            </w:r>
          </w:p>
        </w:tc>
      </w:tr>
      <w:tr w:rsidR="00D02C6D" w:rsidRPr="00E14232" w14:paraId="019E22B9" w14:textId="77777777" w:rsidTr="00DD3AB8">
        <w:tc>
          <w:tcPr>
            <w:tcW w:w="2596" w:type="dxa"/>
          </w:tcPr>
          <w:p w14:paraId="0CD807A1" w14:textId="77777777" w:rsidR="00D02C6D" w:rsidRPr="00E14232" w:rsidRDefault="00D02C6D" w:rsidP="00DD3AB8">
            <w:pPr>
              <w:pStyle w:val="Heading3"/>
              <w:spacing w:after="0"/>
            </w:pPr>
            <w:r>
              <w:t>Age of child (6-25):</w:t>
            </w:r>
          </w:p>
        </w:tc>
        <w:tc>
          <w:tcPr>
            <w:tcW w:w="3115" w:type="dxa"/>
          </w:tcPr>
          <w:p w14:paraId="56A96C60" w14:textId="77777777" w:rsidR="00D02C6D" w:rsidRPr="00E14232" w:rsidRDefault="00D02C6D" w:rsidP="00DD3AB8">
            <w:pPr>
              <w:spacing w:after="0"/>
            </w:pPr>
            <w:r>
              <w:t>Enter Age in Years</w:t>
            </w:r>
          </w:p>
        </w:tc>
        <w:tc>
          <w:tcPr>
            <w:tcW w:w="2181" w:type="dxa"/>
            <w:gridSpan w:val="2"/>
          </w:tcPr>
          <w:p w14:paraId="3CAF8441" w14:textId="77777777" w:rsidR="00D02C6D" w:rsidRPr="00E14232" w:rsidRDefault="00D02C6D" w:rsidP="00DD3AB8">
            <w:pPr>
              <w:pStyle w:val="Heading3"/>
              <w:numPr>
                <w:ilvl w:val="0"/>
                <w:numId w:val="11"/>
              </w:numPr>
              <w:spacing w:after="0"/>
              <w:ind w:left="377"/>
            </w:pPr>
            <w:r>
              <w:t>Until 5pm</w:t>
            </w:r>
          </w:p>
        </w:tc>
        <w:tc>
          <w:tcPr>
            <w:tcW w:w="2908" w:type="dxa"/>
            <w:gridSpan w:val="2"/>
          </w:tcPr>
          <w:p w14:paraId="3471823D" w14:textId="77777777" w:rsidR="00D02C6D" w:rsidRPr="00E14232" w:rsidRDefault="00D02C6D" w:rsidP="00DD3AB8">
            <w:pPr>
              <w:spacing w:after="0"/>
            </w:pPr>
          </w:p>
        </w:tc>
      </w:tr>
      <w:tr w:rsidR="00D02C6D" w:rsidRPr="00E14232" w14:paraId="6BBAA201" w14:textId="77777777" w:rsidTr="00DD3AB8">
        <w:tc>
          <w:tcPr>
            <w:tcW w:w="2596" w:type="dxa"/>
          </w:tcPr>
          <w:p w14:paraId="2AA6CE67" w14:textId="77777777" w:rsidR="00D02C6D" w:rsidRDefault="00D02C6D" w:rsidP="00DD3AB8">
            <w:pPr>
              <w:pStyle w:val="Heading3"/>
              <w:spacing w:after="0"/>
            </w:pPr>
            <w:r>
              <w:t xml:space="preserve">How many days? </w:t>
            </w:r>
          </w:p>
        </w:tc>
        <w:tc>
          <w:tcPr>
            <w:tcW w:w="3115" w:type="dxa"/>
          </w:tcPr>
          <w:p w14:paraId="5C490BED" w14:textId="77777777" w:rsidR="00D02C6D" w:rsidRDefault="00D02C6D" w:rsidP="00DD3AB8">
            <w:pPr>
              <w:spacing w:after="0"/>
            </w:pPr>
            <w:r>
              <w:t>Enter 3 ($60) or 4 ($75)</w:t>
            </w:r>
          </w:p>
        </w:tc>
        <w:tc>
          <w:tcPr>
            <w:tcW w:w="2181" w:type="dxa"/>
            <w:gridSpan w:val="2"/>
          </w:tcPr>
          <w:p w14:paraId="795B6583" w14:textId="77777777" w:rsidR="00D02C6D" w:rsidRDefault="00D02C6D" w:rsidP="00DD3AB8">
            <w:pPr>
              <w:pStyle w:val="Heading3"/>
              <w:numPr>
                <w:ilvl w:val="0"/>
                <w:numId w:val="11"/>
              </w:numPr>
              <w:spacing w:after="0"/>
              <w:ind w:left="377"/>
            </w:pPr>
            <w:r>
              <w:t>$5/day)</w:t>
            </w:r>
          </w:p>
        </w:tc>
        <w:tc>
          <w:tcPr>
            <w:tcW w:w="2908" w:type="dxa"/>
            <w:gridSpan w:val="2"/>
          </w:tcPr>
          <w:p w14:paraId="42525604" w14:textId="77777777" w:rsidR="00D02C6D" w:rsidRDefault="00D02C6D" w:rsidP="00DD3AB8">
            <w:pPr>
              <w:spacing w:after="0"/>
            </w:pPr>
          </w:p>
        </w:tc>
      </w:tr>
      <w:tr w:rsidR="00D02C6D" w14:paraId="235D3E9F" w14:textId="77777777" w:rsidTr="00DD3AB8">
        <w:tc>
          <w:tcPr>
            <w:tcW w:w="10620" w:type="dxa"/>
            <w:gridSpan w:val="5"/>
          </w:tcPr>
          <w:p w14:paraId="5FFAC767" w14:textId="77777777" w:rsidR="00D02C6D" w:rsidRDefault="00D02C6D" w:rsidP="00DD3AB8">
            <w:pPr>
              <w:pStyle w:val="Heading3"/>
              <w:spacing w:after="0"/>
            </w:pPr>
            <w:r>
              <w:t xml:space="preserve">Special Instructions (allergies, meds, phobias,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80" w:type="dxa"/>
          </w:tcPr>
          <w:p w14:paraId="32C0A3EB" w14:textId="77777777" w:rsidR="00D02C6D" w:rsidRDefault="00D02C6D" w:rsidP="00DD3AB8">
            <w:pPr>
              <w:spacing w:after="0"/>
            </w:pPr>
          </w:p>
        </w:tc>
      </w:tr>
      <w:tr w:rsidR="00D02C6D" w14:paraId="4DC3BAB3" w14:textId="77777777" w:rsidTr="00DD3AB8">
        <w:tc>
          <w:tcPr>
            <w:tcW w:w="10620" w:type="dxa"/>
            <w:gridSpan w:val="5"/>
          </w:tcPr>
          <w:p w14:paraId="4B3821D8" w14:textId="77777777" w:rsidR="00D02C6D" w:rsidRDefault="00D02C6D" w:rsidP="00DD3AB8">
            <w:pPr>
              <w:pStyle w:val="Heading3"/>
              <w:spacing w:after="0"/>
            </w:pPr>
            <w:r w:rsidRPr="00D02C6D">
              <w:rPr>
                <w:color w:val="000000" w:themeColor="text1"/>
              </w:rPr>
              <w:t>Describe concern &amp; needs here</w:t>
            </w:r>
          </w:p>
        </w:tc>
        <w:tc>
          <w:tcPr>
            <w:tcW w:w="180" w:type="dxa"/>
          </w:tcPr>
          <w:p w14:paraId="43772B44" w14:textId="77777777" w:rsidR="00D02C6D" w:rsidRDefault="00D02C6D" w:rsidP="00DD3AB8">
            <w:pPr>
              <w:spacing w:after="0"/>
            </w:pPr>
          </w:p>
        </w:tc>
      </w:tr>
      <w:tr w:rsidR="00D02C6D" w14:paraId="4F5C2084" w14:textId="77777777" w:rsidTr="00DD3AB8">
        <w:tc>
          <w:tcPr>
            <w:tcW w:w="5760" w:type="dxa"/>
            <w:gridSpan w:val="3"/>
          </w:tcPr>
          <w:p w14:paraId="71E5F64C" w14:textId="0772F3AC" w:rsidR="00D02C6D" w:rsidRDefault="00D02C6D" w:rsidP="00DD3AB8">
            <w:pPr>
              <w:pStyle w:val="Heading3"/>
              <w:spacing w:after="0"/>
            </w:pPr>
          </w:p>
        </w:tc>
        <w:tc>
          <w:tcPr>
            <w:tcW w:w="5040" w:type="dxa"/>
            <w:gridSpan w:val="3"/>
          </w:tcPr>
          <w:p w14:paraId="1E26BE38" w14:textId="1A4941ED" w:rsidR="00D02C6D" w:rsidRDefault="00D02C6D" w:rsidP="00DD3AB8">
            <w:pPr>
              <w:spacing w:after="0"/>
            </w:pPr>
          </w:p>
        </w:tc>
      </w:tr>
    </w:tbl>
    <w:p w14:paraId="693993AF" w14:textId="77777777" w:rsidR="001619B5" w:rsidRDefault="001619B5" w:rsidP="001619B5">
      <w:pPr>
        <w:pBdr>
          <w:bottom w:val="single" w:sz="12" w:space="1" w:color="auto"/>
        </w:pBdr>
        <w:spacing w:after="0"/>
      </w:pP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Booking agent information including name, form number, agent code and date/time"/>
      </w:tblPr>
      <w:tblGrid>
        <w:gridCol w:w="2596"/>
        <w:gridCol w:w="3115"/>
        <w:gridCol w:w="2181"/>
        <w:gridCol w:w="2728"/>
        <w:gridCol w:w="180"/>
      </w:tblGrid>
      <w:tr w:rsidR="001619B5" w:rsidRPr="00E14232" w14:paraId="57A740B2" w14:textId="77777777" w:rsidTr="00D02C6D">
        <w:tc>
          <w:tcPr>
            <w:tcW w:w="2596" w:type="dxa"/>
          </w:tcPr>
          <w:p w14:paraId="60E3A1E6" w14:textId="5B00BF5A" w:rsidR="001619B5" w:rsidRPr="00E14232" w:rsidRDefault="001619B5" w:rsidP="001619B5">
            <w:pPr>
              <w:pStyle w:val="Heading3"/>
              <w:spacing w:after="0"/>
            </w:pPr>
            <w:r>
              <w:t>3</w:t>
            </w:r>
            <w:r w:rsidRPr="001619B5">
              <w:rPr>
                <w:vertAlign w:val="superscript"/>
              </w:rPr>
              <w:t>rd</w:t>
            </w:r>
            <w:r>
              <w:t xml:space="preserve"> </w:t>
            </w:r>
            <w:r>
              <w:t>Child’s Name:</w:t>
            </w:r>
          </w:p>
        </w:tc>
        <w:tc>
          <w:tcPr>
            <w:tcW w:w="3115" w:type="dxa"/>
          </w:tcPr>
          <w:p w14:paraId="17C6E207" w14:textId="77777777" w:rsidR="001619B5" w:rsidRPr="00E14232" w:rsidRDefault="001619B5" w:rsidP="001619B5">
            <w:pPr>
              <w:spacing w:after="0"/>
            </w:pPr>
            <w:r>
              <w:t>Enter First &amp; Last</w:t>
            </w:r>
          </w:p>
        </w:tc>
        <w:tc>
          <w:tcPr>
            <w:tcW w:w="2181" w:type="dxa"/>
          </w:tcPr>
          <w:p w14:paraId="43D9E87B" w14:textId="77777777" w:rsidR="001619B5" w:rsidRPr="00E14232" w:rsidRDefault="001619B5" w:rsidP="001619B5">
            <w:pPr>
              <w:pStyle w:val="Heading3"/>
              <w:spacing w:after="0"/>
            </w:pPr>
            <w:r>
              <w:t xml:space="preserve">Extended care? </w:t>
            </w:r>
          </w:p>
        </w:tc>
        <w:tc>
          <w:tcPr>
            <w:tcW w:w="2908" w:type="dxa"/>
            <w:gridSpan w:val="2"/>
          </w:tcPr>
          <w:p w14:paraId="19B88A88" w14:textId="77777777" w:rsidR="001619B5" w:rsidRPr="00E14232" w:rsidRDefault="001619B5" w:rsidP="001619B5">
            <w:pPr>
              <w:spacing w:after="0"/>
            </w:pPr>
            <w:r>
              <w:t>Yes or no, Dates?</w:t>
            </w:r>
          </w:p>
        </w:tc>
      </w:tr>
      <w:tr w:rsidR="00D02C6D" w:rsidRPr="00E14232" w14:paraId="40A7480E" w14:textId="77777777" w:rsidTr="00DD3AB8">
        <w:tc>
          <w:tcPr>
            <w:tcW w:w="2596" w:type="dxa"/>
          </w:tcPr>
          <w:p w14:paraId="1C584E4F" w14:textId="77777777" w:rsidR="00D02C6D" w:rsidRPr="00E14232" w:rsidRDefault="00D02C6D" w:rsidP="00DD3AB8">
            <w:pPr>
              <w:pStyle w:val="Heading3"/>
              <w:spacing w:after="0"/>
            </w:pPr>
            <w:r>
              <w:t>Age of child (6-25):</w:t>
            </w:r>
          </w:p>
        </w:tc>
        <w:tc>
          <w:tcPr>
            <w:tcW w:w="3115" w:type="dxa"/>
          </w:tcPr>
          <w:p w14:paraId="02C0E4D3" w14:textId="77777777" w:rsidR="00D02C6D" w:rsidRPr="00E14232" w:rsidRDefault="00D02C6D" w:rsidP="00DD3AB8">
            <w:pPr>
              <w:spacing w:after="0"/>
            </w:pPr>
            <w:r>
              <w:t>Enter Age in Years</w:t>
            </w:r>
          </w:p>
        </w:tc>
        <w:tc>
          <w:tcPr>
            <w:tcW w:w="2181" w:type="dxa"/>
          </w:tcPr>
          <w:p w14:paraId="3D172800" w14:textId="77777777" w:rsidR="00D02C6D" w:rsidRPr="00E14232" w:rsidRDefault="00D02C6D" w:rsidP="00DD3AB8">
            <w:pPr>
              <w:pStyle w:val="Heading3"/>
              <w:numPr>
                <w:ilvl w:val="0"/>
                <w:numId w:val="11"/>
              </w:numPr>
              <w:spacing w:after="0"/>
              <w:ind w:left="377"/>
            </w:pPr>
            <w:r>
              <w:t>Until 5pm</w:t>
            </w:r>
          </w:p>
        </w:tc>
        <w:tc>
          <w:tcPr>
            <w:tcW w:w="2908" w:type="dxa"/>
            <w:gridSpan w:val="2"/>
          </w:tcPr>
          <w:p w14:paraId="3C666E6E" w14:textId="77777777" w:rsidR="00D02C6D" w:rsidRPr="00E14232" w:rsidRDefault="00D02C6D" w:rsidP="00DD3AB8">
            <w:pPr>
              <w:spacing w:after="0"/>
            </w:pPr>
          </w:p>
        </w:tc>
      </w:tr>
      <w:tr w:rsidR="00D02C6D" w:rsidRPr="00E14232" w14:paraId="708B065B" w14:textId="77777777" w:rsidTr="00DD3AB8">
        <w:tc>
          <w:tcPr>
            <w:tcW w:w="2596" w:type="dxa"/>
          </w:tcPr>
          <w:p w14:paraId="6C840F9C" w14:textId="77777777" w:rsidR="00D02C6D" w:rsidRDefault="00D02C6D" w:rsidP="00DD3AB8">
            <w:pPr>
              <w:pStyle w:val="Heading3"/>
              <w:spacing w:after="0"/>
            </w:pPr>
            <w:r>
              <w:t xml:space="preserve">How many days? </w:t>
            </w:r>
          </w:p>
        </w:tc>
        <w:tc>
          <w:tcPr>
            <w:tcW w:w="3115" w:type="dxa"/>
          </w:tcPr>
          <w:p w14:paraId="2157BB4D" w14:textId="77777777" w:rsidR="00D02C6D" w:rsidRDefault="00D02C6D" w:rsidP="00DD3AB8">
            <w:pPr>
              <w:spacing w:after="0"/>
            </w:pPr>
            <w:r>
              <w:t>Enter 3 ($60) or 4 ($75)</w:t>
            </w:r>
          </w:p>
        </w:tc>
        <w:tc>
          <w:tcPr>
            <w:tcW w:w="2181" w:type="dxa"/>
          </w:tcPr>
          <w:p w14:paraId="3DB9348B" w14:textId="77777777" w:rsidR="00D02C6D" w:rsidRDefault="00D02C6D" w:rsidP="00DD3AB8">
            <w:pPr>
              <w:pStyle w:val="Heading3"/>
              <w:numPr>
                <w:ilvl w:val="0"/>
                <w:numId w:val="11"/>
              </w:numPr>
              <w:spacing w:after="0"/>
              <w:ind w:left="377"/>
            </w:pPr>
            <w:r>
              <w:t>$5/day)</w:t>
            </w:r>
          </w:p>
        </w:tc>
        <w:tc>
          <w:tcPr>
            <w:tcW w:w="2908" w:type="dxa"/>
            <w:gridSpan w:val="2"/>
          </w:tcPr>
          <w:p w14:paraId="05217B7C" w14:textId="77777777" w:rsidR="00D02C6D" w:rsidRDefault="00D02C6D" w:rsidP="00DD3AB8">
            <w:pPr>
              <w:spacing w:after="0"/>
            </w:pPr>
          </w:p>
        </w:tc>
      </w:tr>
      <w:tr w:rsidR="00D02C6D" w14:paraId="6C48E1BF" w14:textId="77777777" w:rsidTr="00DD3AB8">
        <w:tc>
          <w:tcPr>
            <w:tcW w:w="10620" w:type="dxa"/>
            <w:gridSpan w:val="4"/>
          </w:tcPr>
          <w:p w14:paraId="68DE4D8D" w14:textId="77777777" w:rsidR="00D02C6D" w:rsidRDefault="00D02C6D" w:rsidP="00DD3AB8">
            <w:pPr>
              <w:pStyle w:val="Heading3"/>
              <w:spacing w:after="0"/>
            </w:pPr>
            <w:r>
              <w:t xml:space="preserve">Special Instructions (allergies, meds, phobias,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80" w:type="dxa"/>
          </w:tcPr>
          <w:p w14:paraId="335202F9" w14:textId="77777777" w:rsidR="00D02C6D" w:rsidRDefault="00D02C6D" w:rsidP="00DD3AB8">
            <w:pPr>
              <w:spacing w:after="0"/>
            </w:pPr>
          </w:p>
        </w:tc>
      </w:tr>
      <w:tr w:rsidR="00D02C6D" w14:paraId="30766A31" w14:textId="77777777" w:rsidTr="00DD3AB8">
        <w:tc>
          <w:tcPr>
            <w:tcW w:w="10620" w:type="dxa"/>
            <w:gridSpan w:val="4"/>
          </w:tcPr>
          <w:p w14:paraId="43094DAE" w14:textId="77777777" w:rsidR="00D02C6D" w:rsidRDefault="00D02C6D" w:rsidP="00DD3AB8">
            <w:pPr>
              <w:pStyle w:val="Heading3"/>
              <w:spacing w:after="0"/>
            </w:pPr>
            <w:r w:rsidRPr="00D02C6D">
              <w:rPr>
                <w:color w:val="000000" w:themeColor="text1"/>
              </w:rPr>
              <w:t>Describe concern &amp; needs here</w:t>
            </w:r>
          </w:p>
        </w:tc>
        <w:tc>
          <w:tcPr>
            <w:tcW w:w="180" w:type="dxa"/>
          </w:tcPr>
          <w:p w14:paraId="56F5D843" w14:textId="77777777" w:rsidR="00D02C6D" w:rsidRDefault="00D02C6D" w:rsidP="00DD3AB8">
            <w:pPr>
              <w:spacing w:after="0"/>
            </w:pPr>
          </w:p>
        </w:tc>
      </w:tr>
    </w:tbl>
    <w:p w14:paraId="7D7E303F" w14:textId="77777777" w:rsidR="001619B5" w:rsidRDefault="001619B5" w:rsidP="001619B5">
      <w:pPr>
        <w:pBdr>
          <w:bottom w:val="single" w:sz="12" w:space="1" w:color="auto"/>
        </w:pBdr>
        <w:spacing w:after="0"/>
      </w:pPr>
    </w:p>
    <w:p w14:paraId="0797362D" w14:textId="77777777" w:rsidR="00A76476" w:rsidRDefault="00A76476" w:rsidP="001619B5">
      <w:pPr>
        <w:spacing w:after="0"/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10790"/>
      </w:tblGrid>
      <w:tr w:rsidR="0030138E" w:rsidRPr="00E14232" w14:paraId="5C4B3518" w14:textId="77777777" w:rsidTr="00E14232">
        <w:tc>
          <w:tcPr>
            <w:tcW w:w="9350" w:type="dxa"/>
            <w:shd w:val="clear" w:color="auto" w:fill="D7E7F0" w:themeFill="accent1" w:themeFillTint="33"/>
          </w:tcPr>
          <w:p w14:paraId="1E7A7E47" w14:textId="3540A5E3" w:rsidR="0030138E" w:rsidRPr="00E14232" w:rsidRDefault="001619B5" w:rsidP="001619B5">
            <w:pPr>
              <w:pStyle w:val="Heading2"/>
              <w:spacing w:after="0"/>
              <w:outlineLvl w:val="1"/>
            </w:pPr>
            <w:r>
              <w:t>Parent / Guardian / Emergency Information</w:t>
            </w:r>
          </w:p>
        </w:tc>
      </w:tr>
    </w:tbl>
    <w:tbl>
      <w:tblPr>
        <w:tblStyle w:val="TableGridLig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4460"/>
        <w:gridCol w:w="6330"/>
      </w:tblGrid>
      <w:tr w:rsidR="00F91A45" w:rsidRPr="00E14232" w14:paraId="472D566D" w14:textId="77777777" w:rsidTr="00E14232">
        <w:tc>
          <w:tcPr>
            <w:tcW w:w="3865" w:type="dxa"/>
          </w:tcPr>
          <w:p w14:paraId="4C40C89D" w14:textId="6703A3F4" w:rsidR="00F91A45" w:rsidRPr="00E14232" w:rsidRDefault="001619B5" w:rsidP="001619B5">
            <w:pPr>
              <w:pStyle w:val="Heading3"/>
              <w:outlineLvl w:val="2"/>
            </w:pPr>
            <w:r>
              <w:t>Parent / Guardian Name:</w:t>
            </w:r>
          </w:p>
        </w:tc>
        <w:tc>
          <w:tcPr>
            <w:tcW w:w="5485" w:type="dxa"/>
          </w:tcPr>
          <w:p w14:paraId="6C5D0247" w14:textId="36843B7D" w:rsidR="00F91A45" w:rsidRPr="00E14232" w:rsidRDefault="001619B5" w:rsidP="001619B5">
            <w:r>
              <w:t>Enter first and last</w:t>
            </w:r>
          </w:p>
        </w:tc>
      </w:tr>
      <w:tr w:rsidR="00F91A45" w:rsidRPr="00E14232" w14:paraId="281D78E2" w14:textId="77777777" w:rsidTr="00E14232">
        <w:tc>
          <w:tcPr>
            <w:tcW w:w="3865" w:type="dxa"/>
          </w:tcPr>
          <w:p w14:paraId="31597E86" w14:textId="14EC6A5D" w:rsidR="001619B5" w:rsidRPr="00E14232" w:rsidRDefault="001619B5" w:rsidP="001619B5">
            <w:pPr>
              <w:pStyle w:val="Heading3"/>
              <w:outlineLvl w:val="2"/>
            </w:pPr>
            <w:r>
              <w:t>Day Phone Number:</w:t>
            </w:r>
          </w:p>
        </w:tc>
        <w:tc>
          <w:tcPr>
            <w:tcW w:w="5485" w:type="dxa"/>
          </w:tcPr>
          <w:p w14:paraId="515795DF" w14:textId="3E0A18CC" w:rsidR="00F91A45" w:rsidRPr="00E14232" w:rsidRDefault="001619B5" w:rsidP="001619B5">
            <w:r>
              <w:t xml:space="preserve">Enter number &amp; which type (home, work,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1619B5" w:rsidRPr="00E14232" w14:paraId="06B81C5D" w14:textId="77777777" w:rsidTr="00D02C6D">
        <w:tc>
          <w:tcPr>
            <w:tcW w:w="3865" w:type="dxa"/>
            <w:tcBorders>
              <w:bottom w:val="single" w:sz="4" w:space="0" w:color="BFBFBF" w:themeColor="background1" w:themeShade="BF"/>
            </w:tcBorders>
          </w:tcPr>
          <w:p w14:paraId="0DB34D06" w14:textId="270A56CE" w:rsidR="001619B5" w:rsidRPr="00E14232" w:rsidRDefault="001619B5" w:rsidP="001619B5">
            <w:pPr>
              <w:pStyle w:val="Heading3"/>
              <w:outlineLvl w:val="2"/>
            </w:pPr>
            <w:r>
              <w:t>Back-up Phone Number:</w:t>
            </w:r>
          </w:p>
        </w:tc>
        <w:tc>
          <w:tcPr>
            <w:tcW w:w="5485" w:type="dxa"/>
            <w:tcBorders>
              <w:bottom w:val="single" w:sz="4" w:space="0" w:color="BFBFBF" w:themeColor="background1" w:themeShade="BF"/>
            </w:tcBorders>
          </w:tcPr>
          <w:p w14:paraId="329E8744" w14:textId="505C63B8" w:rsidR="001619B5" w:rsidRPr="00E14232" w:rsidRDefault="001619B5" w:rsidP="001619B5">
            <w:r>
              <w:t xml:space="preserve">Enter number &amp; which type (home, work,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1619B5" w:rsidRPr="00E14232" w14:paraId="3A4BC1C4" w14:textId="77777777" w:rsidTr="00D02C6D">
        <w:tc>
          <w:tcPr>
            <w:tcW w:w="3865" w:type="dxa"/>
            <w:tcBorders>
              <w:bottom w:val="single" w:sz="4" w:space="0" w:color="auto"/>
            </w:tcBorders>
          </w:tcPr>
          <w:p w14:paraId="6024DB66" w14:textId="46086332" w:rsidR="001619B5" w:rsidRPr="00E14232" w:rsidRDefault="001619B5" w:rsidP="001619B5">
            <w:pPr>
              <w:pStyle w:val="Heading3"/>
              <w:outlineLvl w:val="2"/>
            </w:pPr>
            <w:r>
              <w:t xml:space="preserve">Email: </w:t>
            </w: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0101BA11" w14:textId="264793CE" w:rsidR="001619B5" w:rsidRPr="00E14232" w:rsidRDefault="001619B5" w:rsidP="001619B5">
            <w:r>
              <w:t>Enter Email</w:t>
            </w:r>
          </w:p>
        </w:tc>
      </w:tr>
      <w:tr w:rsidR="001619B5" w:rsidRPr="00E14232" w14:paraId="1C9D2D17" w14:textId="77777777" w:rsidTr="00D02C6D">
        <w:tc>
          <w:tcPr>
            <w:tcW w:w="3865" w:type="dxa"/>
            <w:tcBorders>
              <w:top w:val="single" w:sz="4" w:space="0" w:color="auto"/>
            </w:tcBorders>
          </w:tcPr>
          <w:p w14:paraId="075560C3" w14:textId="10C69698" w:rsidR="001619B5" w:rsidRPr="00E14232" w:rsidRDefault="001619B5" w:rsidP="001619B5">
            <w:pPr>
              <w:pStyle w:val="Heading3"/>
              <w:outlineLvl w:val="2"/>
            </w:pPr>
            <w:r>
              <w:t>Parent / Guardian Name:</w:t>
            </w: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716DCEA3" w14:textId="70CA5410" w:rsidR="001619B5" w:rsidRPr="00E14232" w:rsidRDefault="001619B5" w:rsidP="001619B5">
            <w:r>
              <w:t>Enter first and last</w:t>
            </w:r>
          </w:p>
        </w:tc>
      </w:tr>
      <w:tr w:rsidR="001619B5" w:rsidRPr="00E14232" w14:paraId="6E8D3227" w14:textId="77777777" w:rsidTr="00E14232">
        <w:tc>
          <w:tcPr>
            <w:tcW w:w="3865" w:type="dxa"/>
          </w:tcPr>
          <w:p w14:paraId="54D79828" w14:textId="50E92CF5" w:rsidR="001619B5" w:rsidRPr="00E14232" w:rsidRDefault="001619B5" w:rsidP="001619B5">
            <w:pPr>
              <w:pStyle w:val="Heading3"/>
              <w:outlineLvl w:val="2"/>
            </w:pPr>
            <w:r>
              <w:t>Day Phone Number:</w:t>
            </w:r>
          </w:p>
        </w:tc>
        <w:tc>
          <w:tcPr>
            <w:tcW w:w="5485" w:type="dxa"/>
          </w:tcPr>
          <w:p w14:paraId="6DF51756" w14:textId="5BF7FFC8" w:rsidR="001619B5" w:rsidRPr="00E14232" w:rsidRDefault="001619B5" w:rsidP="001619B5">
            <w:r>
              <w:t xml:space="preserve">Enter number &amp; which type (home, work,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1619B5" w:rsidRPr="00E14232" w14:paraId="79146C55" w14:textId="77777777" w:rsidTr="00D02C6D">
        <w:tc>
          <w:tcPr>
            <w:tcW w:w="3865" w:type="dxa"/>
            <w:tcBorders>
              <w:bottom w:val="single" w:sz="4" w:space="0" w:color="BFBFBF" w:themeColor="background1" w:themeShade="BF"/>
            </w:tcBorders>
          </w:tcPr>
          <w:p w14:paraId="39CA025F" w14:textId="63A6315E" w:rsidR="001619B5" w:rsidRPr="00E14232" w:rsidRDefault="001619B5" w:rsidP="001619B5">
            <w:pPr>
              <w:pStyle w:val="Heading3"/>
              <w:outlineLvl w:val="2"/>
            </w:pPr>
            <w:r>
              <w:t>Back-up Phone Number:</w:t>
            </w:r>
          </w:p>
        </w:tc>
        <w:tc>
          <w:tcPr>
            <w:tcW w:w="5485" w:type="dxa"/>
            <w:tcBorders>
              <w:bottom w:val="single" w:sz="4" w:space="0" w:color="BFBFBF" w:themeColor="background1" w:themeShade="BF"/>
            </w:tcBorders>
          </w:tcPr>
          <w:p w14:paraId="15C9C843" w14:textId="72F69DE1" w:rsidR="001619B5" w:rsidRPr="00E14232" w:rsidRDefault="001619B5" w:rsidP="001619B5">
            <w:r>
              <w:t xml:space="preserve">Enter number &amp; which type (home, work,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1619B5" w:rsidRPr="00E14232" w14:paraId="7953A231" w14:textId="77777777" w:rsidTr="00D02C6D">
        <w:tc>
          <w:tcPr>
            <w:tcW w:w="3865" w:type="dxa"/>
            <w:tcBorders>
              <w:bottom w:val="single" w:sz="4" w:space="0" w:color="auto"/>
            </w:tcBorders>
          </w:tcPr>
          <w:p w14:paraId="1F8CE959" w14:textId="627BF3B1" w:rsidR="001619B5" w:rsidRPr="00E14232" w:rsidRDefault="001619B5" w:rsidP="001619B5">
            <w:pPr>
              <w:pStyle w:val="Heading3"/>
              <w:outlineLvl w:val="2"/>
            </w:pPr>
            <w:r>
              <w:t xml:space="preserve">Email: </w:t>
            </w: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7BE0C788" w14:textId="7815EB2C" w:rsidR="001619B5" w:rsidRPr="00E14232" w:rsidRDefault="001619B5" w:rsidP="001619B5">
            <w:r>
              <w:t>Enter Email</w:t>
            </w:r>
          </w:p>
        </w:tc>
      </w:tr>
      <w:tr w:rsidR="001619B5" w:rsidRPr="00E14232" w14:paraId="5DD0CE55" w14:textId="77777777" w:rsidTr="00D02C6D">
        <w:tc>
          <w:tcPr>
            <w:tcW w:w="3865" w:type="dxa"/>
            <w:tcBorders>
              <w:top w:val="single" w:sz="4" w:space="0" w:color="auto"/>
              <w:bottom w:val="single" w:sz="4" w:space="0" w:color="auto"/>
            </w:tcBorders>
          </w:tcPr>
          <w:p w14:paraId="18822053" w14:textId="18BD2752" w:rsidR="001619B5" w:rsidRPr="00E14232" w:rsidRDefault="001619B5" w:rsidP="001619B5">
            <w:pPr>
              <w:pStyle w:val="Heading3"/>
              <w:outlineLvl w:val="2"/>
            </w:pPr>
            <w:r>
              <w:t xml:space="preserve">Emergency Contact: </w:t>
            </w:r>
          </w:p>
        </w:tc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531EC0A1" w14:textId="48BD3E62" w:rsidR="001619B5" w:rsidRPr="00E14232" w:rsidRDefault="001619B5" w:rsidP="001619B5">
            <w:r>
              <w:t>Enter Name, relationship, contact #</w:t>
            </w:r>
          </w:p>
        </w:tc>
      </w:tr>
      <w:tr w:rsidR="001619B5" w:rsidRPr="00E14232" w14:paraId="30A62561" w14:textId="77777777" w:rsidTr="00D02C6D">
        <w:tc>
          <w:tcPr>
            <w:tcW w:w="3865" w:type="dxa"/>
            <w:tcBorders>
              <w:top w:val="single" w:sz="4" w:space="0" w:color="auto"/>
              <w:bottom w:val="single" w:sz="4" w:space="0" w:color="auto"/>
            </w:tcBorders>
          </w:tcPr>
          <w:p w14:paraId="2E8877A9" w14:textId="77307F0C" w:rsidR="001619B5" w:rsidRPr="00E14232" w:rsidRDefault="001619B5" w:rsidP="001619B5">
            <w:pPr>
              <w:pStyle w:val="Heading3"/>
              <w:outlineLvl w:val="2"/>
            </w:pPr>
            <w:r>
              <w:t xml:space="preserve">Emergency Contact: </w:t>
            </w:r>
          </w:p>
        </w:tc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44634DA2" w14:textId="44F7A09D" w:rsidR="001619B5" w:rsidRPr="00E14232" w:rsidRDefault="001619B5" w:rsidP="001619B5">
            <w:r>
              <w:t>Enter Name, relationship, contact #</w:t>
            </w:r>
          </w:p>
        </w:tc>
      </w:tr>
      <w:tr w:rsidR="001619B5" w:rsidRPr="00E14232" w14:paraId="08E1E3C4" w14:textId="77777777" w:rsidTr="00D02C6D">
        <w:tc>
          <w:tcPr>
            <w:tcW w:w="3865" w:type="dxa"/>
            <w:tcBorders>
              <w:top w:val="single" w:sz="4" w:space="0" w:color="auto"/>
              <w:bottom w:val="single" w:sz="4" w:space="0" w:color="auto"/>
            </w:tcBorders>
          </w:tcPr>
          <w:p w14:paraId="70F4D8CC" w14:textId="75DCE64F" w:rsidR="001619B5" w:rsidRPr="00E14232" w:rsidRDefault="001619B5" w:rsidP="001619B5">
            <w:pPr>
              <w:pStyle w:val="Heading3"/>
              <w:outlineLvl w:val="2"/>
            </w:pPr>
            <w:r>
              <w:t>Individuals by name who are permitted to pick up your child (including parent/guardians)</w:t>
            </w:r>
          </w:p>
        </w:tc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7C2DECC9" w14:textId="015917DB" w:rsidR="001619B5" w:rsidRPr="00E14232" w:rsidRDefault="001619B5" w:rsidP="001619B5">
            <w:r>
              <w:t>Enter names only if listed above, enter phone # if here if not listed above.</w:t>
            </w:r>
          </w:p>
        </w:tc>
      </w:tr>
      <w:tr w:rsidR="00D02C6D" w:rsidRPr="00E14232" w14:paraId="36D621FF" w14:textId="77777777" w:rsidTr="00D02C6D">
        <w:tc>
          <w:tcPr>
            <w:tcW w:w="3865" w:type="dxa"/>
            <w:tcBorders>
              <w:top w:val="single" w:sz="4" w:space="0" w:color="auto"/>
              <w:bottom w:val="single" w:sz="4" w:space="0" w:color="auto"/>
            </w:tcBorders>
          </w:tcPr>
          <w:p w14:paraId="266C07E9" w14:textId="7A33FAB0" w:rsidR="00D02C6D" w:rsidRDefault="00D02C6D" w:rsidP="001619B5">
            <w:pPr>
              <w:pStyle w:val="Heading3"/>
              <w:outlineLvl w:val="2"/>
            </w:pPr>
            <w:r>
              <w:t>Any Additional Information or questions that you may have:</w:t>
            </w:r>
          </w:p>
        </w:tc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19784AB1" w14:textId="42820EDA" w:rsidR="00D02C6D" w:rsidRDefault="00D02C6D" w:rsidP="001619B5">
            <w:r>
              <w:t>Describe here.</w:t>
            </w:r>
          </w:p>
        </w:tc>
      </w:tr>
    </w:tbl>
    <w:p w14:paraId="6B7C1A34" w14:textId="0E6B38A1" w:rsidR="0030138E" w:rsidRDefault="0030138E" w:rsidP="001619B5">
      <w:pPr>
        <w:spacing w:after="0"/>
      </w:pPr>
    </w:p>
    <w:p w14:paraId="426823CC" w14:textId="4B54AFD7" w:rsidR="00D02C6D" w:rsidRPr="00E14232" w:rsidRDefault="00D02C6D" w:rsidP="001619B5">
      <w:pPr>
        <w:spacing w:after="0"/>
      </w:pPr>
      <w:r>
        <w:t>Please fill out completely.  It is all right if the form extends onto the next page</w:t>
      </w:r>
      <w:bookmarkStart w:id="0" w:name="_GoBack"/>
      <w:bookmarkEnd w:id="0"/>
      <w:r>
        <w:t>.</w:t>
      </w:r>
    </w:p>
    <w:sectPr w:rsidR="00D02C6D" w:rsidRPr="00E14232" w:rsidSect="00D02C6D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339FF" w14:textId="77777777" w:rsidR="00262798" w:rsidRDefault="00262798">
      <w:pPr>
        <w:spacing w:before="0" w:after="0"/>
      </w:pPr>
      <w:r>
        <w:separator/>
      </w:r>
    </w:p>
    <w:p w14:paraId="2A24A1D0" w14:textId="77777777" w:rsidR="00262798" w:rsidRDefault="00262798"/>
  </w:endnote>
  <w:endnote w:type="continuationSeparator" w:id="0">
    <w:p w14:paraId="3F97C7B5" w14:textId="77777777" w:rsidR="00262798" w:rsidRDefault="00262798">
      <w:pPr>
        <w:spacing w:before="0" w:after="0"/>
      </w:pPr>
      <w:r>
        <w:continuationSeparator/>
      </w:r>
    </w:p>
    <w:p w14:paraId="3CD54677" w14:textId="77777777" w:rsidR="00262798" w:rsidRDefault="002627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5E3BA" w14:textId="77777777" w:rsidR="00BC17CC" w:rsidRDefault="008124C9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1423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88A56" w14:textId="77777777" w:rsidR="00262798" w:rsidRDefault="00262798">
      <w:pPr>
        <w:spacing w:before="0" w:after="0"/>
      </w:pPr>
      <w:r>
        <w:separator/>
      </w:r>
    </w:p>
    <w:p w14:paraId="430FC036" w14:textId="77777777" w:rsidR="00262798" w:rsidRDefault="00262798"/>
  </w:footnote>
  <w:footnote w:type="continuationSeparator" w:id="0">
    <w:p w14:paraId="1555CA69" w14:textId="77777777" w:rsidR="00262798" w:rsidRDefault="00262798">
      <w:pPr>
        <w:spacing w:before="0" w:after="0"/>
      </w:pPr>
      <w:r>
        <w:continuationSeparator/>
      </w:r>
    </w:p>
    <w:p w14:paraId="1742EB79" w14:textId="77777777" w:rsidR="00262798" w:rsidRDefault="002627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1A6B40"/>
    <w:multiLevelType w:val="hybridMultilevel"/>
    <w:tmpl w:val="1C16E4B8"/>
    <w:lvl w:ilvl="0" w:tplc="86447D3E">
      <w:start w:val="6220"/>
      <w:numFmt w:val="bullet"/>
      <w:lvlText w:val="-"/>
      <w:lvlJc w:val="left"/>
      <w:pPr>
        <w:ind w:left="600" w:hanging="360"/>
      </w:pPr>
      <w:rPr>
        <w:rFonts w:ascii="Century Gothic" w:eastAsiaTheme="majorEastAsia" w:hAnsi="Century Gothic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76"/>
    <w:rsid w:val="00084A05"/>
    <w:rsid w:val="0012008C"/>
    <w:rsid w:val="00142775"/>
    <w:rsid w:val="001619B5"/>
    <w:rsid w:val="00216F12"/>
    <w:rsid w:val="00262798"/>
    <w:rsid w:val="0030138E"/>
    <w:rsid w:val="00324FFD"/>
    <w:rsid w:val="003C528F"/>
    <w:rsid w:val="003F69BF"/>
    <w:rsid w:val="0041246D"/>
    <w:rsid w:val="005169A7"/>
    <w:rsid w:val="00543D1A"/>
    <w:rsid w:val="0057676E"/>
    <w:rsid w:val="005962E9"/>
    <w:rsid w:val="005A4E08"/>
    <w:rsid w:val="00663DD9"/>
    <w:rsid w:val="00664969"/>
    <w:rsid w:val="006D3275"/>
    <w:rsid w:val="00777B75"/>
    <w:rsid w:val="008124C9"/>
    <w:rsid w:val="008B6FA1"/>
    <w:rsid w:val="009C3B6D"/>
    <w:rsid w:val="00A53424"/>
    <w:rsid w:val="00A54223"/>
    <w:rsid w:val="00A76476"/>
    <w:rsid w:val="00A92CE9"/>
    <w:rsid w:val="00BC17CC"/>
    <w:rsid w:val="00BE02E8"/>
    <w:rsid w:val="00C17590"/>
    <w:rsid w:val="00C82BE0"/>
    <w:rsid w:val="00CE0CF4"/>
    <w:rsid w:val="00D02C6D"/>
    <w:rsid w:val="00D2317D"/>
    <w:rsid w:val="00D918CB"/>
    <w:rsid w:val="00E14232"/>
    <w:rsid w:val="00E234B7"/>
    <w:rsid w:val="00E86ED4"/>
    <w:rsid w:val="00EF0BFE"/>
    <w:rsid w:val="00F9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1F25A7"/>
  <w15:chartTrackingRefBased/>
  <w15:docId w15:val="{80FAD048-5656-48B6-B06D-9FFA1335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969"/>
  </w:style>
  <w:style w:type="paragraph" w:styleId="Heading1">
    <w:name w:val="heading 1"/>
    <w:basedOn w:val="Normal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Heading3">
    <w:name w:val="heading 3"/>
    <w:basedOn w:val="Normal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EF0BFE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142775"/>
    <w:pPr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142775"/>
  </w:style>
  <w:style w:type="paragraph" w:styleId="BalloonText">
    <w:name w:val="Balloon Text"/>
    <w:basedOn w:val="Normal"/>
    <w:link w:val="BalloonText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D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6ED4"/>
  </w:style>
  <w:style w:type="paragraph" w:styleId="BlockText">
    <w:name w:val="Block Text"/>
    <w:basedOn w:val="Normal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86E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6ED4"/>
  </w:style>
  <w:style w:type="paragraph" w:styleId="BodyText2">
    <w:name w:val="Body Text 2"/>
    <w:basedOn w:val="Normal"/>
    <w:link w:val="BodyText2Char"/>
    <w:uiPriority w:val="99"/>
    <w:semiHidden/>
    <w:unhideWhenUsed/>
    <w:rsid w:val="00E86E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6ED4"/>
  </w:style>
  <w:style w:type="paragraph" w:styleId="BodyText3">
    <w:name w:val="Body Text 3"/>
    <w:basedOn w:val="Normal"/>
    <w:link w:val="BodyText3Ch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6ED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6ED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6E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6ED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6ED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6ED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6ED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86ED4"/>
  </w:style>
  <w:style w:type="table" w:styleId="ColorfulGrid">
    <w:name w:val="Colorful Grid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6ED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E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ED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ED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6ED4"/>
  </w:style>
  <w:style w:type="character" w:customStyle="1" w:styleId="DateChar">
    <w:name w:val="Date Char"/>
    <w:basedOn w:val="DefaultParagraphFont"/>
    <w:link w:val="Date"/>
    <w:uiPriority w:val="99"/>
    <w:semiHidden/>
    <w:rsid w:val="00E86ED4"/>
  </w:style>
  <w:style w:type="paragraph" w:styleId="DocumentMap">
    <w:name w:val="Document Map"/>
    <w:basedOn w:val="Normal"/>
    <w:link w:val="DocumentMap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ED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6ED4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86ED4"/>
  </w:style>
  <w:style w:type="character" w:styleId="Emphasis">
    <w:name w:val="Emphasis"/>
    <w:basedOn w:val="DefaultParagraphFont"/>
    <w:uiPriority w:val="20"/>
    <w:semiHidden/>
    <w:unhideWhenUsed/>
    <w:qFormat/>
    <w:rsid w:val="00E86ED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6ED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ED4"/>
    <w:rPr>
      <w:szCs w:val="20"/>
    </w:rPr>
  </w:style>
  <w:style w:type="table" w:styleId="GridTable1Light-Accent1">
    <w:name w:val="Grid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42775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42775"/>
  </w:style>
  <w:style w:type="character" w:customStyle="1" w:styleId="Heading4Char">
    <w:name w:val="Heading 4 Char"/>
    <w:basedOn w:val="DefaultParagraphFont"/>
    <w:link w:val="Heading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86ED4"/>
  </w:style>
  <w:style w:type="paragraph" w:styleId="HTMLAddress">
    <w:name w:val="HTML Address"/>
    <w:basedOn w:val="Normal"/>
    <w:link w:val="HTMLAddressCh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6ED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86ED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86ED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ED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86ED4"/>
    <w:rPr>
      <w:i/>
      <w:iCs/>
    </w:rPr>
  </w:style>
  <w:style w:type="character" w:styleId="Hyperlink">
    <w:name w:val="Hyperlink"/>
    <w:basedOn w:val="DefaultParagraphFont"/>
    <w:uiPriority w:val="99"/>
    <w:unhideWhenUsed/>
    <w:rsid w:val="00E86ED4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F0BFE"/>
    <w:rPr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86ED4"/>
  </w:style>
  <w:style w:type="paragraph" w:styleId="List">
    <w:name w:val="List"/>
    <w:basedOn w:val="Normal"/>
    <w:uiPriority w:val="99"/>
    <w:semiHidden/>
    <w:unhideWhenUsed/>
    <w:rsid w:val="00E86ED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86ED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86ED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86ED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86ED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86ED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6ED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86ED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86ED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86ED4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86ED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6ED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86ED4"/>
  </w:style>
  <w:style w:type="character" w:styleId="PageNumber">
    <w:name w:val="page number"/>
    <w:basedOn w:val="DefaultParagraphFont"/>
    <w:uiPriority w:val="99"/>
    <w:semiHidden/>
    <w:unhideWhenUsed/>
    <w:rsid w:val="00E86ED4"/>
  </w:style>
  <w:style w:type="table" w:styleId="PlainTable1">
    <w:name w:val="Plain Table 1"/>
    <w:basedOn w:val="TableNormal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6ED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86ED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6ED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86ED4"/>
  </w:style>
  <w:style w:type="paragraph" w:styleId="Signature">
    <w:name w:val="Signature"/>
    <w:basedOn w:val="Normal"/>
    <w:link w:val="Signature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86ED4"/>
  </w:style>
  <w:style w:type="character" w:styleId="Strong">
    <w:name w:val="Strong"/>
    <w:basedOn w:val="DefaultParagraphFont"/>
    <w:uiPriority w:val="22"/>
    <w:semiHidden/>
    <w:unhideWhenUsed/>
    <w:qFormat/>
    <w:rsid w:val="00E86ED4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24FFD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86ED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86ED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6ED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86E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86ED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86ED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86ED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86ED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86ED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86ED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86ED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76E"/>
    <w:pPr>
      <w:jc w:val="left"/>
      <w:outlineLvl w:val="9"/>
    </w:pPr>
    <w:rPr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1619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reheather@uufom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AppData\Roaming\Microsoft\Templates\Client%20travel%20planning%20form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Client travel planning form</Template>
  <TotalTime>30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</dc:creator>
  <cp:lastModifiedBy>Heather Forest</cp:lastModifiedBy>
  <cp:revision>1</cp:revision>
  <dcterms:created xsi:type="dcterms:W3CDTF">2018-05-16T15:47:00Z</dcterms:created>
  <dcterms:modified xsi:type="dcterms:W3CDTF">2018-05-16T16:19:00Z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